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8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8"/>
      </w:tblGrid>
      <w:tr w:rsidR="00467CDC" w:rsidRPr="005C39D6" w14:paraId="14F0964C" w14:textId="77777777" w:rsidTr="00D163F8">
        <w:trPr>
          <w:trHeight w:val="884"/>
        </w:trPr>
        <w:tc>
          <w:tcPr>
            <w:tcW w:w="8768" w:type="dxa"/>
          </w:tcPr>
          <w:p w14:paraId="50CC57F6" w14:textId="77777777" w:rsidR="003604A9" w:rsidRDefault="003604A9" w:rsidP="003604A9">
            <w:r>
              <w:t xml:space="preserve">Tekstforslag til </w:t>
            </w:r>
            <w:r w:rsidR="00E72E50">
              <w:t>tekst til jeres hjemmeside</w:t>
            </w:r>
            <w:r>
              <w:t xml:space="preserve">. Ved de </w:t>
            </w:r>
            <w:r w:rsidRPr="00AE544E">
              <w:rPr>
                <w:highlight w:val="yellow"/>
              </w:rPr>
              <w:t>gule</w:t>
            </w:r>
            <w:r>
              <w:t xml:space="preserve"> markeringer, skal du indsætte </w:t>
            </w:r>
            <w:r w:rsidR="00E72E50">
              <w:t>jeres</w:t>
            </w:r>
            <w:r>
              <w:t xml:space="preserve"> oplysninger.</w:t>
            </w:r>
          </w:p>
          <w:p w14:paraId="4A575F51" w14:textId="77777777" w:rsidR="003C3349" w:rsidRPr="003C3349" w:rsidRDefault="003C3349" w:rsidP="003C3349">
            <w:pPr>
              <w:pStyle w:val="Overskrift2"/>
            </w:pPr>
          </w:p>
        </w:tc>
      </w:tr>
    </w:tbl>
    <w:p w14:paraId="6CC29C5A" w14:textId="77777777" w:rsidR="003604A9" w:rsidRDefault="003604A9" w:rsidP="003604A9"/>
    <w:p w14:paraId="00F51220" w14:textId="77777777" w:rsidR="003604A9" w:rsidRDefault="003604A9" w:rsidP="003604A9"/>
    <w:p w14:paraId="54C4F89E" w14:textId="77777777" w:rsidR="003604A9" w:rsidRDefault="003604A9" w:rsidP="003604A9"/>
    <w:p w14:paraId="23829892" w14:textId="77777777" w:rsidR="00E72E50" w:rsidRDefault="00E72E50" w:rsidP="00E72E50">
      <w:pPr>
        <w:pStyle w:val="Intetafsnitsformat"/>
        <w:tabs>
          <w:tab w:val="left" w:pos="283"/>
          <w:tab w:val="right" w:leader="dot" w:pos="9080"/>
        </w:tabs>
        <w:rPr>
          <w:rFonts w:asciiTheme="minorHAnsi" w:hAnsiTheme="minorHAnsi" w:cstheme="minorHAnsi"/>
          <w:b/>
          <w:sz w:val="22"/>
          <w:szCs w:val="22"/>
        </w:rPr>
      </w:pPr>
    </w:p>
    <w:p w14:paraId="6423EFCE" w14:textId="77777777" w:rsidR="00E72E50" w:rsidRPr="00F353B1" w:rsidRDefault="00E72E50" w:rsidP="00E72E50">
      <w:pPr>
        <w:pStyle w:val="Intetafsnitsformat"/>
        <w:tabs>
          <w:tab w:val="left" w:pos="283"/>
          <w:tab w:val="right" w:leader="dot" w:pos="9080"/>
        </w:tabs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F353B1">
        <w:rPr>
          <w:rFonts w:asciiTheme="minorHAnsi" w:hAnsiTheme="minorHAnsi" w:cstheme="minorHAnsi"/>
          <w:b/>
          <w:sz w:val="22"/>
          <w:szCs w:val="22"/>
          <w:lang w:val="nb-NO"/>
        </w:rPr>
        <w:t xml:space="preserve">Kom og prøv: Fitness Tryday </w:t>
      </w:r>
    </w:p>
    <w:p w14:paraId="51B398B6" w14:textId="77777777" w:rsidR="00E72E50" w:rsidRPr="00F353B1" w:rsidRDefault="00E72E50" w:rsidP="00E72E50">
      <w:pPr>
        <w:pStyle w:val="Intetafsnitsformat"/>
        <w:tabs>
          <w:tab w:val="left" w:pos="283"/>
          <w:tab w:val="right" w:leader="dot" w:pos="9080"/>
        </w:tabs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71F66704" w14:textId="77777777" w:rsidR="00E72E50" w:rsidRDefault="00E72E50" w:rsidP="00E72E50">
      <w:pPr>
        <w:pStyle w:val="Intetafsnitsformat"/>
        <w:tabs>
          <w:tab w:val="left" w:pos="283"/>
          <w:tab w:val="right" w:leader="dot" w:pos="9080"/>
        </w:tabs>
        <w:rPr>
          <w:rFonts w:asciiTheme="minorHAnsi" w:hAnsiTheme="minorHAnsi" w:cstheme="minorHAnsi"/>
          <w:sz w:val="22"/>
          <w:szCs w:val="22"/>
        </w:rPr>
      </w:pPr>
      <w:r w:rsidRPr="00F353B1">
        <w:rPr>
          <w:rFonts w:asciiTheme="minorHAnsi" w:hAnsiTheme="minorHAnsi" w:cstheme="minorHAnsi"/>
          <w:sz w:val="22"/>
          <w:szCs w:val="22"/>
          <w:lang w:val="nb-NO"/>
        </w:rPr>
        <w:t xml:space="preserve">Skal formen kickstartes? </w:t>
      </w:r>
      <w:r>
        <w:rPr>
          <w:rFonts w:asciiTheme="minorHAnsi" w:hAnsiTheme="minorHAnsi" w:cstheme="minorHAnsi"/>
          <w:sz w:val="22"/>
          <w:szCs w:val="22"/>
        </w:rPr>
        <w:t>Eller har du lyst til at prøve noget andet end det, du plejer?</w:t>
      </w:r>
    </w:p>
    <w:p w14:paraId="14DAE9AF" w14:textId="488D963B" w:rsidR="00E72E50" w:rsidRPr="0034291D" w:rsidRDefault="00E72E50" w:rsidP="00E72E50">
      <w:pPr>
        <w:pStyle w:val="Intetafsnitsformat"/>
        <w:tabs>
          <w:tab w:val="left" w:pos="283"/>
          <w:tab w:val="right" w:leader="dot" w:pos="9080"/>
        </w:tabs>
        <w:rPr>
          <w:rFonts w:asciiTheme="minorHAnsi" w:hAnsiTheme="minorHAnsi" w:cstheme="minorHAnsi"/>
          <w:sz w:val="22"/>
          <w:szCs w:val="22"/>
        </w:rPr>
      </w:pPr>
      <w:r w:rsidRPr="0034291D">
        <w:rPr>
          <w:rFonts w:asciiTheme="minorHAnsi" w:hAnsiTheme="minorHAnsi" w:cstheme="minorHAnsi"/>
          <w:sz w:val="22"/>
          <w:szCs w:val="22"/>
        </w:rPr>
        <w:t>Så delta</w:t>
      </w:r>
      <w:r>
        <w:rPr>
          <w:rFonts w:asciiTheme="minorHAnsi" w:hAnsiTheme="minorHAnsi" w:cstheme="minorHAnsi"/>
          <w:sz w:val="22"/>
          <w:szCs w:val="22"/>
        </w:rPr>
        <w:t xml:space="preserve">g i Fitness </w:t>
      </w:r>
      <w:proofErr w:type="spellStart"/>
      <w:r>
        <w:rPr>
          <w:rFonts w:asciiTheme="minorHAnsi" w:hAnsiTheme="minorHAnsi" w:cstheme="minorHAnsi"/>
          <w:sz w:val="22"/>
          <w:szCs w:val="22"/>
        </w:rPr>
        <w:t>Tryday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søndag den </w:t>
      </w:r>
      <w:r w:rsidR="00C570B2" w:rsidRPr="00C570B2">
        <w:rPr>
          <w:rFonts w:asciiTheme="minorHAnsi" w:hAnsiTheme="minorHAnsi" w:cstheme="minorHAnsi"/>
          <w:sz w:val="22"/>
          <w:szCs w:val="22"/>
          <w:highlight w:val="yellow"/>
        </w:rPr>
        <w:t>X</w:t>
      </w:r>
      <w:r>
        <w:rPr>
          <w:rFonts w:asciiTheme="minorHAnsi" w:hAnsiTheme="minorHAnsi" w:cstheme="minorHAnsi"/>
          <w:sz w:val="22"/>
          <w:szCs w:val="22"/>
        </w:rPr>
        <w:t>. januar 202</w:t>
      </w:r>
      <w:r w:rsidR="00C570B2">
        <w:rPr>
          <w:rFonts w:asciiTheme="minorHAnsi" w:hAnsiTheme="minorHAnsi" w:cstheme="minorHAnsi"/>
          <w:sz w:val="22"/>
          <w:szCs w:val="22"/>
        </w:rPr>
        <w:t>3</w:t>
      </w:r>
      <w:r w:rsidRPr="0034291D">
        <w:rPr>
          <w:rFonts w:asciiTheme="minorHAnsi" w:hAnsiTheme="minorHAnsi" w:cstheme="minorHAnsi"/>
          <w:sz w:val="22"/>
          <w:szCs w:val="22"/>
        </w:rPr>
        <w:t xml:space="preserve"> kl.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2E50">
        <w:rPr>
          <w:rFonts w:asciiTheme="minorHAnsi" w:hAnsiTheme="minorHAnsi" w:cstheme="minorHAnsi"/>
          <w:sz w:val="22"/>
          <w:szCs w:val="22"/>
          <w:highlight w:val="yellow"/>
        </w:rPr>
        <w:t>xx-xx</w:t>
      </w:r>
      <w:r w:rsidRPr="0034291D">
        <w:rPr>
          <w:rFonts w:asciiTheme="minorHAnsi" w:hAnsiTheme="minorHAnsi" w:cstheme="minorHAnsi"/>
          <w:sz w:val="22"/>
          <w:szCs w:val="22"/>
        </w:rPr>
        <w:t xml:space="preserve">, hvor vi holder vi åbent hus i </w:t>
      </w:r>
      <w:r w:rsidRPr="00E72E50">
        <w:rPr>
          <w:rFonts w:asciiTheme="minorHAnsi" w:hAnsiTheme="minorHAnsi" w:cstheme="minorHAnsi"/>
          <w:sz w:val="22"/>
          <w:szCs w:val="22"/>
          <w:highlight w:val="yellow"/>
        </w:rPr>
        <w:t>Fitness Hallen</w:t>
      </w:r>
      <w:r>
        <w:rPr>
          <w:rFonts w:asciiTheme="minorHAnsi" w:hAnsiTheme="minorHAnsi" w:cstheme="minorHAnsi"/>
          <w:sz w:val="22"/>
          <w:szCs w:val="22"/>
        </w:rPr>
        <w:t xml:space="preserve">. Du kan prøve kræfter med </w:t>
      </w:r>
      <w:r w:rsidRPr="0034291D">
        <w:rPr>
          <w:rFonts w:asciiTheme="minorHAnsi" w:hAnsiTheme="minorHAnsi" w:cstheme="minorHAnsi"/>
          <w:sz w:val="22"/>
          <w:szCs w:val="22"/>
        </w:rPr>
        <w:t>(</w:t>
      </w:r>
      <w:r w:rsidRPr="00E72E50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Aktivitet 1, 2, 3 osv.</w:t>
      </w:r>
      <w:r w:rsidRPr="0034291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D43A156" w14:textId="77777777" w:rsidR="00E72E50" w:rsidRDefault="00E72E50" w:rsidP="00E72E50">
      <w:pPr>
        <w:pStyle w:val="Intetafsnitsformat"/>
        <w:tabs>
          <w:tab w:val="left" w:pos="283"/>
          <w:tab w:val="right" w:leader="dot" w:pos="9080"/>
        </w:tabs>
        <w:rPr>
          <w:rFonts w:asciiTheme="minorHAnsi" w:hAnsiTheme="minorHAnsi" w:cstheme="minorHAnsi"/>
          <w:sz w:val="22"/>
          <w:szCs w:val="22"/>
        </w:rPr>
      </w:pPr>
      <w:r w:rsidRPr="0034291D">
        <w:rPr>
          <w:rFonts w:asciiTheme="minorHAnsi" w:hAnsiTheme="minorHAnsi" w:cstheme="minorHAnsi"/>
          <w:sz w:val="22"/>
          <w:szCs w:val="22"/>
        </w:rPr>
        <w:t>Alle kan være med – uanset niveau – og du skal bare møde op i noget behageligt træningstøj (fx shorts, tights, T-shirt) og medbringe et par indendørs sko</w:t>
      </w:r>
      <w:r>
        <w:rPr>
          <w:rFonts w:asciiTheme="minorHAnsi" w:hAnsiTheme="minorHAnsi" w:cstheme="minorHAnsi"/>
          <w:sz w:val="22"/>
          <w:szCs w:val="22"/>
        </w:rPr>
        <w:t xml:space="preserve">, vandflaske og </w:t>
      </w:r>
      <w:r w:rsidRPr="0034291D">
        <w:rPr>
          <w:rFonts w:asciiTheme="minorHAnsi" w:hAnsiTheme="minorHAnsi" w:cstheme="minorHAnsi"/>
          <w:sz w:val="22"/>
          <w:szCs w:val="22"/>
        </w:rPr>
        <w:t xml:space="preserve">eventuelt </w:t>
      </w:r>
      <w:r>
        <w:rPr>
          <w:rFonts w:asciiTheme="minorHAnsi" w:hAnsiTheme="minorHAnsi" w:cstheme="minorHAnsi"/>
          <w:sz w:val="22"/>
          <w:szCs w:val="22"/>
        </w:rPr>
        <w:t>måtte/liggeunderlag/håndklæde.</w:t>
      </w:r>
    </w:p>
    <w:p w14:paraId="5B8533C6" w14:textId="77777777" w:rsidR="00E72E50" w:rsidRDefault="00E72E50" w:rsidP="00E72E50">
      <w:pPr>
        <w:pStyle w:val="Intetafsnitsformat"/>
        <w:tabs>
          <w:tab w:val="left" w:pos="283"/>
          <w:tab w:val="right" w:leader="dot" w:pos="9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 glæder os til en dag med masser </w:t>
      </w:r>
      <w:r w:rsidR="00F0407B">
        <w:rPr>
          <w:rFonts w:asciiTheme="minorHAnsi" w:hAnsiTheme="minorHAnsi" w:cstheme="minorHAnsi"/>
          <w:sz w:val="22"/>
          <w:szCs w:val="22"/>
        </w:rPr>
        <w:t xml:space="preserve">af </w:t>
      </w:r>
      <w:r w:rsidR="009A019E">
        <w:rPr>
          <w:rFonts w:asciiTheme="minorHAnsi" w:hAnsiTheme="minorHAnsi" w:cstheme="minorHAnsi"/>
          <w:sz w:val="22"/>
          <w:szCs w:val="22"/>
        </w:rPr>
        <w:t xml:space="preserve">sjov, smil og sved!  </w:t>
      </w:r>
    </w:p>
    <w:p w14:paraId="20202738" w14:textId="77777777" w:rsidR="009A019E" w:rsidRPr="0034291D" w:rsidRDefault="009A019E" w:rsidP="00E72E50">
      <w:pPr>
        <w:pStyle w:val="Intetafsnitsformat"/>
        <w:tabs>
          <w:tab w:val="left" w:pos="283"/>
          <w:tab w:val="right" w:leader="dot" w:pos="9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 kan se hele programmet </w:t>
      </w:r>
      <w:r w:rsidRPr="009A019E">
        <w:rPr>
          <w:rFonts w:asciiTheme="minorHAnsi" w:hAnsiTheme="minorHAnsi" w:cstheme="minorHAnsi"/>
          <w:sz w:val="22"/>
          <w:szCs w:val="22"/>
          <w:highlight w:val="yellow"/>
        </w:rPr>
        <w:t>her</w:t>
      </w:r>
      <w:r>
        <w:rPr>
          <w:rFonts w:asciiTheme="minorHAnsi" w:hAnsiTheme="minorHAnsi" w:cstheme="minorHAnsi"/>
          <w:sz w:val="22"/>
          <w:szCs w:val="22"/>
        </w:rPr>
        <w:t xml:space="preserve"> (evt. link til program og tilmelding hvis det kræves)</w:t>
      </w:r>
    </w:p>
    <w:p w14:paraId="0C8D6597" w14:textId="77777777" w:rsidR="003D7A77" w:rsidRDefault="003D7A77" w:rsidP="00335E0F"/>
    <w:sectPr w:rsidR="003D7A77" w:rsidSect="00DA7591">
      <w:headerReference w:type="default" r:id="rId12"/>
      <w:footerReference w:type="default" r:id="rId13"/>
      <w:headerReference w:type="first" r:id="rId14"/>
      <w:pgSz w:w="11906" w:h="16838" w:code="9"/>
      <w:pgMar w:top="1701" w:right="851" w:bottom="1701" w:left="1134" w:header="567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B538" w14:textId="77777777" w:rsidR="005429FD" w:rsidRDefault="005429FD" w:rsidP="009E4B94">
      <w:pPr>
        <w:spacing w:line="240" w:lineRule="auto"/>
      </w:pPr>
      <w:r>
        <w:separator/>
      </w:r>
    </w:p>
  </w:endnote>
  <w:endnote w:type="continuationSeparator" w:id="0">
    <w:p w14:paraId="21714F11" w14:textId="77777777" w:rsidR="005429FD" w:rsidRDefault="005429F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FDS Light">
    <w:altName w:val="Times New Roman"/>
    <w:panose1 w:val="00000000000000000000"/>
    <w:charset w:val="00"/>
    <w:family w:val="modern"/>
    <w:notTrueType/>
    <w:pitch w:val="variable"/>
    <w:sig w:usb0="800000AF" w:usb1="0000005A" w:usb2="00000000" w:usb3="00000000" w:csb0="0000008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54FD" w14:textId="77777777" w:rsidR="00681D83" w:rsidRPr="00681D83" w:rsidRDefault="00895C6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9EC0FF" wp14:editId="385EF6FD">
              <wp:simplePos x="0" y="0"/>
              <wp:positionH relativeFrom="page">
                <wp:posOffset>6102216</wp:posOffset>
              </wp:positionH>
              <wp:positionV relativeFrom="page">
                <wp:posOffset>10149941</wp:posOffset>
              </wp:positionV>
              <wp:extent cx="1459832" cy="55345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32" cy="5534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F41019" w14:textId="77777777" w:rsidR="00895C68" w:rsidRPr="00094ABD" w:rsidRDefault="00895C68" w:rsidP="00895C68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bookmarkStart w:id="0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0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F307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bookmarkStart w:id="1" w:name="SD_LAN_Of"/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>f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F307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EC0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5pt;margin-top:799.2pt;width:114.9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" filled="f" stroked="f" strokeweight=".5pt">
              <v:textbox inset="10mm,0,10mm,10mm">
                <w:txbxContent>
                  <w:p w14:paraId="1CF41019" w14:textId="77777777" w:rsidR="00895C68" w:rsidRPr="00094ABD" w:rsidRDefault="00895C68" w:rsidP="00895C68">
                    <w:pPr>
                      <w:jc w:val="right"/>
                      <w:rPr>
                        <w:rStyle w:val="Sidetal"/>
                      </w:rPr>
                    </w:pPr>
                    <w:bookmarkStart w:id="2" w:name="SD_LAN_Page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F307A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bookmarkStart w:id="3" w:name="SD_LAN_Of"/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>f</w:t>
                    </w:r>
                    <w:bookmarkEnd w:id="3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F307A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83B1" w14:textId="77777777" w:rsidR="005429FD" w:rsidRDefault="005429FD" w:rsidP="009E4B94">
      <w:pPr>
        <w:spacing w:line="240" w:lineRule="auto"/>
      </w:pPr>
      <w:r>
        <w:separator/>
      </w:r>
    </w:p>
  </w:footnote>
  <w:footnote w:type="continuationSeparator" w:id="0">
    <w:p w14:paraId="6D172FD3" w14:textId="77777777" w:rsidR="005429FD" w:rsidRDefault="005429F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41CE" w14:textId="77777777" w:rsidR="00D24916" w:rsidRDefault="0053320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1" locked="0" layoutInCell="1" allowOverlap="1" wp14:anchorId="208A572D" wp14:editId="763F25EC">
          <wp:simplePos x="0" y="0"/>
          <wp:positionH relativeFrom="page">
            <wp:posOffset>5663565</wp:posOffset>
          </wp:positionH>
          <wp:positionV relativeFrom="page">
            <wp:posOffset>360045</wp:posOffset>
          </wp:positionV>
          <wp:extent cx="1483200" cy="763200"/>
          <wp:effectExtent l="0" t="0" r="317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vim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0A72" w14:textId="77777777" w:rsidR="008F4D20" w:rsidRDefault="00B96BB2" w:rsidP="00244D70">
    <w:pPr>
      <w:pStyle w:val="Template-Dato"/>
    </w:pPr>
    <w:r>
      <w:rPr>
        <w:lang w:eastAsia="da-DK"/>
      </w:rPr>
      <w:drawing>
        <wp:anchor distT="0" distB="0" distL="114300" distR="114300" simplePos="0" relativeHeight="251667456" behindDoc="1" locked="0" layoutInCell="1" allowOverlap="1" wp14:anchorId="2E362798" wp14:editId="6E99CA55">
          <wp:simplePos x="0" y="0"/>
          <wp:positionH relativeFrom="page">
            <wp:posOffset>5663565</wp:posOffset>
          </wp:positionH>
          <wp:positionV relativeFrom="page">
            <wp:posOffset>360045</wp:posOffset>
          </wp:positionV>
          <wp:extent cx="1483200" cy="763200"/>
          <wp:effectExtent l="0" t="0" r="317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vim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CC914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20F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4C8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EB18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3A2D1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01C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6A8C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A5B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877353804">
    <w:abstractNumId w:val="10"/>
  </w:num>
  <w:num w:numId="2" w16cid:durableId="1494645549">
    <w:abstractNumId w:val="7"/>
  </w:num>
  <w:num w:numId="3" w16cid:durableId="566306214">
    <w:abstractNumId w:val="6"/>
  </w:num>
  <w:num w:numId="4" w16cid:durableId="1913586295">
    <w:abstractNumId w:val="5"/>
  </w:num>
  <w:num w:numId="5" w16cid:durableId="295531149">
    <w:abstractNumId w:val="4"/>
  </w:num>
  <w:num w:numId="6" w16cid:durableId="877165658">
    <w:abstractNumId w:val="9"/>
  </w:num>
  <w:num w:numId="7" w16cid:durableId="170679345">
    <w:abstractNumId w:val="3"/>
  </w:num>
  <w:num w:numId="8" w16cid:durableId="414015824">
    <w:abstractNumId w:val="2"/>
  </w:num>
  <w:num w:numId="9" w16cid:durableId="540947570">
    <w:abstractNumId w:val="1"/>
  </w:num>
  <w:num w:numId="10" w16cid:durableId="1404252246">
    <w:abstractNumId w:val="0"/>
  </w:num>
  <w:num w:numId="11" w16cid:durableId="1759715709">
    <w:abstractNumId w:val="8"/>
  </w:num>
  <w:num w:numId="12" w16cid:durableId="1933775759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B1"/>
    <w:rsid w:val="00004865"/>
    <w:rsid w:val="0002024E"/>
    <w:rsid w:val="00056E23"/>
    <w:rsid w:val="00064C76"/>
    <w:rsid w:val="00094ABD"/>
    <w:rsid w:val="000B0CE7"/>
    <w:rsid w:val="000D3ADD"/>
    <w:rsid w:val="000E4E4F"/>
    <w:rsid w:val="00115C2E"/>
    <w:rsid w:val="001240B5"/>
    <w:rsid w:val="0013244F"/>
    <w:rsid w:val="00140039"/>
    <w:rsid w:val="00152202"/>
    <w:rsid w:val="001608C5"/>
    <w:rsid w:val="00182651"/>
    <w:rsid w:val="001B1D2F"/>
    <w:rsid w:val="001B549E"/>
    <w:rsid w:val="001E02DD"/>
    <w:rsid w:val="00223F10"/>
    <w:rsid w:val="00244D70"/>
    <w:rsid w:val="00246A3D"/>
    <w:rsid w:val="002768A5"/>
    <w:rsid w:val="002978AA"/>
    <w:rsid w:val="002C3776"/>
    <w:rsid w:val="002D3801"/>
    <w:rsid w:val="002E06E4"/>
    <w:rsid w:val="002E74A4"/>
    <w:rsid w:val="002F2490"/>
    <w:rsid w:val="002F307A"/>
    <w:rsid w:val="003272BA"/>
    <w:rsid w:val="003303C1"/>
    <w:rsid w:val="00335E0F"/>
    <w:rsid w:val="00336CF1"/>
    <w:rsid w:val="003604A9"/>
    <w:rsid w:val="003B35B0"/>
    <w:rsid w:val="003C3349"/>
    <w:rsid w:val="003C4F9F"/>
    <w:rsid w:val="003C60F1"/>
    <w:rsid w:val="003D7A77"/>
    <w:rsid w:val="003E1209"/>
    <w:rsid w:val="00410FF9"/>
    <w:rsid w:val="004201ED"/>
    <w:rsid w:val="00424709"/>
    <w:rsid w:val="00424AD9"/>
    <w:rsid w:val="00426C9C"/>
    <w:rsid w:val="00467CDC"/>
    <w:rsid w:val="004B7EE1"/>
    <w:rsid w:val="004C01B2"/>
    <w:rsid w:val="004E1C66"/>
    <w:rsid w:val="004E79FE"/>
    <w:rsid w:val="00520764"/>
    <w:rsid w:val="00520C7A"/>
    <w:rsid w:val="00533203"/>
    <w:rsid w:val="005429FD"/>
    <w:rsid w:val="00566364"/>
    <w:rsid w:val="005A28D4"/>
    <w:rsid w:val="005C39D6"/>
    <w:rsid w:val="005C5F97"/>
    <w:rsid w:val="005E2FA6"/>
    <w:rsid w:val="005F1580"/>
    <w:rsid w:val="005F3ED8"/>
    <w:rsid w:val="00622834"/>
    <w:rsid w:val="00655B49"/>
    <w:rsid w:val="00681D83"/>
    <w:rsid w:val="006900C2"/>
    <w:rsid w:val="006B30A9"/>
    <w:rsid w:val="006B7028"/>
    <w:rsid w:val="006C76B3"/>
    <w:rsid w:val="006F7D6E"/>
    <w:rsid w:val="0070267E"/>
    <w:rsid w:val="00706E32"/>
    <w:rsid w:val="00712CAE"/>
    <w:rsid w:val="007546AF"/>
    <w:rsid w:val="00765934"/>
    <w:rsid w:val="00765951"/>
    <w:rsid w:val="00796244"/>
    <w:rsid w:val="007C7017"/>
    <w:rsid w:val="007E1A65"/>
    <w:rsid w:val="007E373C"/>
    <w:rsid w:val="00851D6D"/>
    <w:rsid w:val="00892D08"/>
    <w:rsid w:val="00893791"/>
    <w:rsid w:val="00895C68"/>
    <w:rsid w:val="008A6263"/>
    <w:rsid w:val="008B5654"/>
    <w:rsid w:val="008C6692"/>
    <w:rsid w:val="008E4E9B"/>
    <w:rsid w:val="008E5A6D"/>
    <w:rsid w:val="008F32DF"/>
    <w:rsid w:val="008F4D20"/>
    <w:rsid w:val="00951B25"/>
    <w:rsid w:val="00951B4D"/>
    <w:rsid w:val="009737E4"/>
    <w:rsid w:val="00983B74"/>
    <w:rsid w:val="00990263"/>
    <w:rsid w:val="009A019E"/>
    <w:rsid w:val="009A4CCC"/>
    <w:rsid w:val="009D6FC6"/>
    <w:rsid w:val="009E4B94"/>
    <w:rsid w:val="00A41E86"/>
    <w:rsid w:val="00A83A73"/>
    <w:rsid w:val="00A87302"/>
    <w:rsid w:val="00A972C4"/>
    <w:rsid w:val="00AB20B3"/>
    <w:rsid w:val="00AB4582"/>
    <w:rsid w:val="00AF0C90"/>
    <w:rsid w:val="00AF1D02"/>
    <w:rsid w:val="00AF4413"/>
    <w:rsid w:val="00B00D92"/>
    <w:rsid w:val="00B17EEB"/>
    <w:rsid w:val="00B37BB6"/>
    <w:rsid w:val="00B50EFC"/>
    <w:rsid w:val="00B73314"/>
    <w:rsid w:val="00B96BB2"/>
    <w:rsid w:val="00BB4255"/>
    <w:rsid w:val="00BC6E42"/>
    <w:rsid w:val="00BF14BB"/>
    <w:rsid w:val="00C140C4"/>
    <w:rsid w:val="00C22B61"/>
    <w:rsid w:val="00C357EF"/>
    <w:rsid w:val="00C570B2"/>
    <w:rsid w:val="00C8556C"/>
    <w:rsid w:val="00CB1493"/>
    <w:rsid w:val="00CC6322"/>
    <w:rsid w:val="00CD121E"/>
    <w:rsid w:val="00CD4461"/>
    <w:rsid w:val="00CF61E5"/>
    <w:rsid w:val="00D163F8"/>
    <w:rsid w:val="00D24916"/>
    <w:rsid w:val="00D27D0E"/>
    <w:rsid w:val="00D27F6D"/>
    <w:rsid w:val="00D3752F"/>
    <w:rsid w:val="00D6772F"/>
    <w:rsid w:val="00D74B5D"/>
    <w:rsid w:val="00D82AFB"/>
    <w:rsid w:val="00D96141"/>
    <w:rsid w:val="00DA7591"/>
    <w:rsid w:val="00DB31AF"/>
    <w:rsid w:val="00DC61BD"/>
    <w:rsid w:val="00DE2B28"/>
    <w:rsid w:val="00E025C7"/>
    <w:rsid w:val="00E15F3D"/>
    <w:rsid w:val="00E215C1"/>
    <w:rsid w:val="00E4515F"/>
    <w:rsid w:val="00E72E50"/>
    <w:rsid w:val="00E96C5F"/>
    <w:rsid w:val="00EB4E12"/>
    <w:rsid w:val="00EE2100"/>
    <w:rsid w:val="00F0407B"/>
    <w:rsid w:val="00F237C8"/>
    <w:rsid w:val="00F33BAB"/>
    <w:rsid w:val="00F353B1"/>
    <w:rsid w:val="00F64C76"/>
    <w:rsid w:val="00F710A5"/>
    <w:rsid w:val="00F858F0"/>
    <w:rsid w:val="00F87F14"/>
    <w:rsid w:val="00FB19B1"/>
    <w:rsid w:val="00FB327B"/>
    <w:rsid w:val="00FC6FE0"/>
    <w:rsid w:val="00FD7D6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7303F"/>
  <w15:docId w15:val="{515FE89B-F413-4D2B-9CB8-52AAFEC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B5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B37BB6"/>
    <w:pPr>
      <w:keepNext/>
      <w:keepLines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4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7BB6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7E1A65"/>
    <w:rPr>
      <w:rFonts w:ascii="Arial" w:hAnsi="Arial"/>
      <w:sz w:val="15"/>
    </w:r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C140C4"/>
    <w:pPr>
      <w:spacing w:line="240" w:lineRule="atLeast"/>
    </w:pPr>
    <w:rPr>
      <w:b/>
      <w:sz w:val="15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B50EFC"/>
    <w:pPr>
      <w:spacing w:line="240" w:lineRule="atLeast"/>
    </w:pPr>
    <w:rPr>
      <w:sz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776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776"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99"/>
    <w:semiHidden/>
    <w:unhideWhenUsed/>
    <w:rsid w:val="002C3776"/>
  </w:style>
  <w:style w:type="paragraph" w:styleId="Brdtekst">
    <w:name w:val="Body Text"/>
    <w:basedOn w:val="Normal"/>
    <w:link w:val="BrdtekstTegn"/>
    <w:uiPriority w:val="99"/>
    <w:semiHidden/>
    <w:unhideWhenUsed/>
    <w:rsid w:val="002C37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C3776"/>
  </w:style>
  <w:style w:type="paragraph" w:styleId="Brdtekst2">
    <w:name w:val="Body Text 2"/>
    <w:basedOn w:val="Normal"/>
    <w:link w:val="Brdtekst2Tegn"/>
    <w:uiPriority w:val="99"/>
    <w:semiHidden/>
    <w:unhideWhenUsed/>
    <w:rsid w:val="002C37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3776"/>
  </w:style>
  <w:style w:type="paragraph" w:styleId="Brdtekst3">
    <w:name w:val="Body Text 3"/>
    <w:basedOn w:val="Normal"/>
    <w:link w:val="Brdtekst3Tegn"/>
    <w:uiPriority w:val="99"/>
    <w:semiHidden/>
    <w:unhideWhenUsed/>
    <w:rsid w:val="002C377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3776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C377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377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C377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377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C377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377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C377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377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C377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3776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C377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C3776"/>
  </w:style>
  <w:style w:type="table" w:styleId="Farvetgitter">
    <w:name w:val="Colorful Grid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C37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37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77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37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3776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C3776"/>
  </w:style>
  <w:style w:type="character" w:customStyle="1" w:styleId="DatoTegn">
    <w:name w:val="Dato Tegn"/>
    <w:basedOn w:val="Standardskrifttypeiafsnit"/>
    <w:link w:val="Dato"/>
    <w:uiPriority w:val="99"/>
    <w:semiHidden/>
    <w:rsid w:val="002C3776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C377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3776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C377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C3776"/>
  </w:style>
  <w:style w:type="character" w:styleId="Fremhv">
    <w:name w:val="Emphasis"/>
    <w:basedOn w:val="Standardskrifttypeiafsnit"/>
    <w:uiPriority w:val="19"/>
    <w:semiHidden/>
    <w:rsid w:val="002C3776"/>
    <w:rPr>
      <w:i/>
      <w:iCs/>
    </w:rPr>
  </w:style>
  <w:style w:type="paragraph" w:styleId="Modtageradresse">
    <w:name w:val="envelope address"/>
    <w:basedOn w:val="Normal"/>
    <w:uiPriority w:val="99"/>
    <w:semiHidden/>
    <w:unhideWhenUsed/>
    <w:rsid w:val="002C377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2C3776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C3776"/>
    <w:rPr>
      <w:vertAlign w:val="superscript"/>
    </w:rPr>
  </w:style>
  <w:style w:type="table" w:styleId="Gittertabel1-lys">
    <w:name w:val="Grid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2C3776"/>
  </w:style>
  <w:style w:type="paragraph" w:styleId="HTML-adresse">
    <w:name w:val="HTML Address"/>
    <w:basedOn w:val="Normal"/>
    <w:link w:val="HTML-adresseTegn"/>
    <w:uiPriority w:val="99"/>
    <w:semiHidden/>
    <w:unhideWhenUsed/>
    <w:rsid w:val="002C377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377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2C377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C377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3776"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C3776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C3776"/>
    <w:rPr>
      <w:i/>
      <w:iCs/>
    </w:rPr>
  </w:style>
  <w:style w:type="character" w:styleId="Hyperlink">
    <w:name w:val="Hyperlink"/>
    <w:basedOn w:val="Standardskrifttypeiafsnit"/>
    <w:uiPriority w:val="21"/>
    <w:semiHidden/>
    <w:rsid w:val="002C377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377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377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377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377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377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377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377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377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377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C3776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2C377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C3776"/>
  </w:style>
  <w:style w:type="paragraph" w:styleId="Liste">
    <w:name w:val="List"/>
    <w:basedOn w:val="Normal"/>
    <w:uiPriority w:val="99"/>
    <w:semiHidden/>
    <w:unhideWhenUsed/>
    <w:rsid w:val="002C37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37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37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C37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3776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C377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C377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C377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C3776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C377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C377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C377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C377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C3776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C377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C377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C377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C377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C377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3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3776"/>
    <w:rPr>
      <w:rFonts w:ascii="Consolas" w:hAnsi="Consolas" w:cs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2C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C37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2C377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C3776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C377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3776"/>
  </w:style>
  <w:style w:type="table" w:styleId="Almindeligtabel1">
    <w:name w:val="Plain Table 1"/>
    <w:basedOn w:val="Tabel-Normal"/>
    <w:uiPriority w:val="41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3776"/>
    <w:rPr>
      <w:rFonts w:ascii="Consolas" w:hAnsi="Consolas" w:cs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C377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C3776"/>
  </w:style>
  <w:style w:type="table" w:styleId="Tabel-3D-effekter1">
    <w:name w:val="Table 3D effects 1"/>
    <w:basedOn w:val="Tabel-Normal"/>
    <w:uiPriority w:val="99"/>
    <w:semiHidden/>
    <w:unhideWhenUsed/>
    <w:rsid w:val="002C37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37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3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37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C37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37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37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C37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C37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C37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C37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C37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37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37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37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37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C377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37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C37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37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C37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37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C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37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37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37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ogo">
    <w:name w:val="Logo"/>
    <w:basedOn w:val="Normal"/>
    <w:semiHidden/>
    <w:qFormat/>
    <w:rsid w:val="00E025C7"/>
    <w:pPr>
      <w:spacing w:before="80" w:line="360" w:lineRule="atLeast"/>
      <w:jc w:val="right"/>
    </w:pPr>
    <w:rPr>
      <w:rFonts w:ascii="DFDS Light" w:hAnsi="DFDS Light"/>
      <w:sz w:val="30"/>
      <w:szCs w:val="22"/>
    </w:rPr>
  </w:style>
  <w:style w:type="paragraph" w:customStyle="1" w:styleId="Intetafsnitsformat">
    <w:name w:val="[Intet afsnitsformat]"/>
    <w:rsid w:val="00E72E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\OneDrive%20-%20Danmarks%20Idr&#230;ts-forbund\Skrivebord\Materiale\Fitness%20Tryday\Fitness%20Tryday%202022\Tekster%20til%20foreningerne\Tekstforslag%20til%20hjemmes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eca95a05-3a6a-4fa2-980d-9e1afc4402e5">true</MimerDocPubDoc>
    <MimerSaveToArchive xmlns="eca95a05-3a6a-4fa2-980d-9e1afc4402e5">false</MimerSaveToArchive>
    <MimerDocId xmlns="eca95a05-3a6a-4fa2-980d-9e1afc4402e5">02272F75-001</MimerDoc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44FF5A53DB5AD345B8AD79BAF80C2530" ma:contentTypeVersion="4" ma:contentTypeDescription="Opret et nyt dokument." ma:contentTypeScope="" ma:versionID="db739a333629958188ca47362c6de91e">
  <xsd:schema xmlns:xsd="http://www.w3.org/2001/XMLSchema" xmlns:xs="http://www.w3.org/2001/XMLSchema" xmlns:p="http://schemas.microsoft.com/office/2006/metadata/properties" xmlns:ns2="eca95a05-3a6a-4fa2-980d-9e1afc4402e5" targetNamespace="http://schemas.microsoft.com/office/2006/metadata/properties" ma:root="true" ma:fieldsID="9d7578b5acca8ed24b05fa1c5687db43" ns2:_="">
    <xsd:import namespace="eca95a05-3a6a-4fa2-980d-9e1afc4402e5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95a05-3a6a-4fa2-980d-9e1afc4402e5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default="0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Props1.xml><?xml version="1.0" encoding="utf-8"?>
<ds:datastoreItem xmlns:ds="http://schemas.openxmlformats.org/officeDocument/2006/customXml" ds:itemID="{4BC530EB-8CB9-44AF-B9EC-EA52AC8B2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7D333-55F6-4583-9012-F8B55D858633}">
  <ds:schemaRefs>
    <ds:schemaRef ds:uri="http://schemas.microsoft.com/office/2006/metadata/properties"/>
    <ds:schemaRef ds:uri="http://schemas.microsoft.com/office/infopath/2007/PartnerControls"/>
    <ds:schemaRef ds:uri="eca95a05-3a6a-4fa2-980d-9e1afc4402e5"/>
  </ds:schemaRefs>
</ds:datastoreItem>
</file>

<file path=customXml/itemProps3.xml><?xml version="1.0" encoding="utf-8"?>
<ds:datastoreItem xmlns:ds="http://schemas.openxmlformats.org/officeDocument/2006/customXml" ds:itemID="{98E24188-0FFB-411D-9857-F9819E1A49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17FDBD-4FA3-4E18-9608-D6E50A99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95a05-3a6a-4fa2-980d-9e1afc440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F8DCA4-83E0-4218-A551-E133705AE1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Tekstforslag til hjemmeside</Template>
  <TotalTime>1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Visionsbrev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Katja Karlsen</dc:creator>
  <cp:lastModifiedBy>Julie</cp:lastModifiedBy>
  <cp:revision>2</cp:revision>
  <cp:lastPrinted>2016-01-20T07:58:00Z</cp:lastPrinted>
  <dcterms:created xsi:type="dcterms:W3CDTF">2022-12-21T20:48:00Z</dcterms:created>
  <dcterms:modified xsi:type="dcterms:W3CDTF">2022-12-21T20:48:00Z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TypeId">
    <vt:lpwstr>0x0101002FC4A2EC31164BEC83D2656A73AEFD43001EE38777C8094E5A82621C34F39961500044FF5A53DB5AD345B8AD79BAF80C2530</vt:lpwstr>
  </property>
</Properties>
</file>